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E1" w:rsidRDefault="00084CE1" w:rsidP="003B2546"/>
    <w:p w:rsidR="008D2D6D" w:rsidRDefault="008D2D6D" w:rsidP="003B2546">
      <w:r>
        <w:t>Szanowni Państwo!</w:t>
      </w:r>
    </w:p>
    <w:p w:rsidR="002565F0" w:rsidRDefault="002565F0" w:rsidP="00CD4AA0">
      <w:pPr>
        <w:ind w:firstLine="708"/>
      </w:pPr>
    </w:p>
    <w:p w:rsidR="002565F0" w:rsidRDefault="002565F0" w:rsidP="002565F0">
      <w:pPr>
        <w:spacing w:line="276" w:lineRule="auto"/>
        <w:ind w:firstLine="708"/>
        <w:jc w:val="center"/>
      </w:pPr>
      <w:r>
        <w:t>Serdecznie zapraszamy na XX  Targi Edukacyjne</w:t>
      </w:r>
    </w:p>
    <w:p w:rsidR="00CD4AA0" w:rsidRDefault="002565F0" w:rsidP="002565F0">
      <w:pPr>
        <w:spacing w:line="276" w:lineRule="auto"/>
        <w:ind w:firstLine="708"/>
        <w:jc w:val="center"/>
      </w:pPr>
      <w:r>
        <w:t>„ Od tradycji do kompetencji XXI wieku.</w:t>
      </w:r>
    </w:p>
    <w:p w:rsidR="002565F0" w:rsidRDefault="002565F0" w:rsidP="002565F0">
      <w:pPr>
        <w:spacing w:line="276" w:lineRule="auto"/>
      </w:pPr>
      <w:r>
        <w:t xml:space="preserve"> </w:t>
      </w:r>
    </w:p>
    <w:p w:rsidR="002565F0" w:rsidRDefault="002565F0" w:rsidP="002565F0">
      <w:pPr>
        <w:spacing w:line="360" w:lineRule="auto"/>
        <w:jc w:val="center"/>
      </w:pPr>
      <w:r>
        <w:t>Szczególną uwagę pragniemy zwrócić na wykład podczas otwarcia Targów.</w:t>
      </w:r>
    </w:p>
    <w:p w:rsidR="00A0697B" w:rsidRPr="00A0697B" w:rsidRDefault="00A0697B" w:rsidP="002565F0">
      <w:pPr>
        <w:spacing w:line="360" w:lineRule="auto"/>
        <w:jc w:val="center"/>
        <w:rPr>
          <w:b/>
        </w:rPr>
      </w:pPr>
      <w:r w:rsidRPr="00A0697B">
        <w:rPr>
          <w:b/>
        </w:rPr>
        <w:t>18 marca o godz. 11.00 Sala Ziemi</w:t>
      </w:r>
    </w:p>
    <w:p w:rsidR="00425ED2" w:rsidRDefault="002565F0" w:rsidP="002565F0">
      <w:pPr>
        <w:spacing w:line="360" w:lineRule="auto"/>
        <w:jc w:val="center"/>
      </w:pPr>
      <w:r>
        <w:t xml:space="preserve">Wygłosi go </w:t>
      </w:r>
      <w:r w:rsidR="00584596">
        <w:t>brytyjski psycholog</w:t>
      </w:r>
      <w:r w:rsidR="00003CBC">
        <w:t>, współtwórc</w:t>
      </w:r>
      <w:r>
        <w:t>a</w:t>
      </w:r>
      <w:r w:rsidR="00003CBC">
        <w:t xml:space="preserve"> </w:t>
      </w:r>
      <w:r w:rsidR="00003CBC" w:rsidRPr="00A0697B">
        <w:t>Kampanii na Rzecz Uczenia się,</w:t>
      </w:r>
      <w:r w:rsidR="00003CBC">
        <w:t xml:space="preserve"> </w:t>
      </w:r>
      <w:r w:rsidR="00E24CBC" w:rsidRPr="00A0697B">
        <w:rPr>
          <w:b/>
        </w:rPr>
        <w:t xml:space="preserve">Colin </w:t>
      </w:r>
      <w:proofErr w:type="spellStart"/>
      <w:r w:rsidR="00E24CBC" w:rsidRPr="00A0697B">
        <w:rPr>
          <w:b/>
        </w:rPr>
        <w:t>Rose</w:t>
      </w:r>
      <w:proofErr w:type="spellEnd"/>
      <w:r w:rsidR="00CD4AA0">
        <w:t xml:space="preserve"> </w:t>
      </w:r>
      <w:r w:rsidR="00584596">
        <w:t>„</w:t>
      </w:r>
      <w:r w:rsidR="00584596" w:rsidRPr="00D302F8">
        <w:rPr>
          <w:b/>
        </w:rPr>
        <w:t>Jak sprawić, by inwestycje w nowe technologie przełożyły się na sukces ucznia</w:t>
      </w:r>
      <w:r w:rsidR="00584596">
        <w:t>”</w:t>
      </w:r>
    </w:p>
    <w:p w:rsidR="00001396" w:rsidRDefault="002565F0" w:rsidP="00970CDC">
      <w:pPr>
        <w:spacing w:line="276" w:lineRule="auto"/>
        <w:jc w:val="center"/>
      </w:pPr>
      <w:r>
        <w:br/>
        <w:t xml:space="preserve">Ze względów organizacyjnych ( przygotowanie słuchawek to tłumaczenia symultanicznego) </w:t>
      </w:r>
      <w:r w:rsidR="00001396">
        <w:t xml:space="preserve"> </w:t>
      </w:r>
      <w:r>
        <w:t xml:space="preserve">prosimy o </w:t>
      </w:r>
      <w:r w:rsidR="00001396">
        <w:t xml:space="preserve"> rejestracj</w:t>
      </w:r>
      <w:r>
        <w:t>ę</w:t>
      </w:r>
      <w:r w:rsidR="00001396">
        <w:t>:</w:t>
      </w:r>
      <w:r w:rsidR="00001396">
        <w:br/>
      </w:r>
      <w:hyperlink r:id="rId8" w:history="1">
        <w:r w:rsidR="00001396" w:rsidRPr="009B1BA3">
          <w:rPr>
            <w:rStyle w:val="Hipercze"/>
          </w:rPr>
          <w:t>https://odn.poznan.pl/sub,pl,xx-targi-edukacyjne.html</w:t>
        </w:r>
      </w:hyperlink>
    </w:p>
    <w:p w:rsidR="00001396" w:rsidRDefault="00001396" w:rsidP="002565F0">
      <w:pPr>
        <w:spacing w:line="276" w:lineRule="auto"/>
      </w:pPr>
    </w:p>
    <w:p w:rsidR="00CD4AA0" w:rsidRDefault="00CD4AA0" w:rsidP="002565F0">
      <w:pPr>
        <w:spacing w:line="276" w:lineRule="auto"/>
      </w:pPr>
    </w:p>
    <w:p w:rsidR="00CD4AA0" w:rsidRPr="003B2546" w:rsidRDefault="00CD4AA0" w:rsidP="002565F0">
      <w:pPr>
        <w:spacing w:line="276" w:lineRule="auto"/>
      </w:pPr>
      <w:r>
        <w:t>Dyrektor ODN w Poznaniu</w:t>
      </w:r>
      <w:r>
        <w:br/>
      </w:r>
    </w:p>
    <w:sectPr w:rsidR="00CD4AA0" w:rsidRPr="003B2546" w:rsidSect="00931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9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21" w:rsidRDefault="00370421">
      <w:r>
        <w:separator/>
      </w:r>
    </w:p>
  </w:endnote>
  <w:endnote w:type="continuationSeparator" w:id="0">
    <w:p w:rsidR="00370421" w:rsidRDefault="0037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33" w:rsidRDefault="00406B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33" w:rsidRDefault="00406B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33" w:rsidRDefault="00406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21" w:rsidRDefault="00370421">
      <w:r>
        <w:separator/>
      </w:r>
    </w:p>
  </w:footnote>
  <w:footnote w:type="continuationSeparator" w:id="0">
    <w:p w:rsidR="00370421" w:rsidRDefault="0037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33" w:rsidRDefault="00406B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A4" w:rsidRDefault="003024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5910580</wp:posOffset>
          </wp:positionH>
          <wp:positionV relativeFrom="paragraph">
            <wp:posOffset>-90170</wp:posOffset>
          </wp:positionV>
          <wp:extent cx="747395" cy="1828800"/>
          <wp:effectExtent l="0" t="0" r="0" b="0"/>
          <wp:wrapNone/>
          <wp:docPr id="7" name="Obraz 7" descr="logo_odn_gorecka_pion_adres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odn_gorecka_pion_adres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0</wp:posOffset>
              </wp:positionV>
              <wp:extent cx="0" cy="10692130"/>
              <wp:effectExtent l="13335" t="9525" r="5715" b="1397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3pt,0" to="510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" strokecolor="#f60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33" w:rsidRDefault="00406B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6BF"/>
    <w:multiLevelType w:val="multilevel"/>
    <w:tmpl w:val="C44A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76CCA"/>
    <w:multiLevelType w:val="multilevel"/>
    <w:tmpl w:val="D5E412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w Cen MT" w:hAnsi="Tw Cen M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04B74"/>
    <w:multiLevelType w:val="hybridMultilevel"/>
    <w:tmpl w:val="C44AFB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64230"/>
    <w:multiLevelType w:val="hybridMultilevel"/>
    <w:tmpl w:val="D5E41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6D7652"/>
    <w:multiLevelType w:val="multilevel"/>
    <w:tmpl w:val="D5E4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w Cen MT" w:hAnsi="Tw Cen M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2C"/>
    <w:rsid w:val="00001396"/>
    <w:rsid w:val="00003CBC"/>
    <w:rsid w:val="000230EF"/>
    <w:rsid w:val="0004335C"/>
    <w:rsid w:val="0005081C"/>
    <w:rsid w:val="0006078F"/>
    <w:rsid w:val="00061B8B"/>
    <w:rsid w:val="00065B5A"/>
    <w:rsid w:val="000669D8"/>
    <w:rsid w:val="0007128B"/>
    <w:rsid w:val="0007291B"/>
    <w:rsid w:val="00084CE1"/>
    <w:rsid w:val="00085572"/>
    <w:rsid w:val="000923CB"/>
    <w:rsid w:val="000A10EA"/>
    <w:rsid w:val="000A5966"/>
    <w:rsid w:val="000B3345"/>
    <w:rsid w:val="000F3148"/>
    <w:rsid w:val="00111FF6"/>
    <w:rsid w:val="00113234"/>
    <w:rsid w:val="00123838"/>
    <w:rsid w:val="00164295"/>
    <w:rsid w:val="001A346B"/>
    <w:rsid w:val="001D5C5C"/>
    <w:rsid w:val="00207181"/>
    <w:rsid w:val="00211A79"/>
    <w:rsid w:val="002150CB"/>
    <w:rsid w:val="00215C4F"/>
    <w:rsid w:val="002565F0"/>
    <w:rsid w:val="00281A35"/>
    <w:rsid w:val="00283C3D"/>
    <w:rsid w:val="002850C4"/>
    <w:rsid w:val="00296837"/>
    <w:rsid w:val="002C4B42"/>
    <w:rsid w:val="002E0AEA"/>
    <w:rsid w:val="002E6E03"/>
    <w:rsid w:val="0030242C"/>
    <w:rsid w:val="00367526"/>
    <w:rsid w:val="00370421"/>
    <w:rsid w:val="00375A75"/>
    <w:rsid w:val="0038191B"/>
    <w:rsid w:val="00386B77"/>
    <w:rsid w:val="0039784C"/>
    <w:rsid w:val="003B2546"/>
    <w:rsid w:val="003B6AB1"/>
    <w:rsid w:val="003C4354"/>
    <w:rsid w:val="003D58DE"/>
    <w:rsid w:val="003D7C92"/>
    <w:rsid w:val="00402B60"/>
    <w:rsid w:val="00406B33"/>
    <w:rsid w:val="004176D1"/>
    <w:rsid w:val="00417EA1"/>
    <w:rsid w:val="00425ED2"/>
    <w:rsid w:val="0043071E"/>
    <w:rsid w:val="0044167B"/>
    <w:rsid w:val="00445534"/>
    <w:rsid w:val="004472ED"/>
    <w:rsid w:val="00460083"/>
    <w:rsid w:val="00464EBB"/>
    <w:rsid w:val="004666B2"/>
    <w:rsid w:val="00495EE3"/>
    <w:rsid w:val="004D42C6"/>
    <w:rsid w:val="004F02E3"/>
    <w:rsid w:val="005018FE"/>
    <w:rsid w:val="00537B0B"/>
    <w:rsid w:val="00562DB3"/>
    <w:rsid w:val="00563ABC"/>
    <w:rsid w:val="00566B30"/>
    <w:rsid w:val="00582393"/>
    <w:rsid w:val="0058286A"/>
    <w:rsid w:val="00584596"/>
    <w:rsid w:val="005A4147"/>
    <w:rsid w:val="005D5CB2"/>
    <w:rsid w:val="005D6A63"/>
    <w:rsid w:val="005E3C8B"/>
    <w:rsid w:val="005F22F6"/>
    <w:rsid w:val="00605219"/>
    <w:rsid w:val="00607B01"/>
    <w:rsid w:val="0064431C"/>
    <w:rsid w:val="0066239D"/>
    <w:rsid w:val="00692815"/>
    <w:rsid w:val="006B1476"/>
    <w:rsid w:val="006B7183"/>
    <w:rsid w:val="006D62A2"/>
    <w:rsid w:val="006D6E47"/>
    <w:rsid w:val="006E2730"/>
    <w:rsid w:val="006F0A66"/>
    <w:rsid w:val="00704310"/>
    <w:rsid w:val="00707E8C"/>
    <w:rsid w:val="00711226"/>
    <w:rsid w:val="00714C8C"/>
    <w:rsid w:val="007223C1"/>
    <w:rsid w:val="007379EF"/>
    <w:rsid w:val="0077646E"/>
    <w:rsid w:val="0079580F"/>
    <w:rsid w:val="00795C91"/>
    <w:rsid w:val="00795E9C"/>
    <w:rsid w:val="007C77C7"/>
    <w:rsid w:val="007D0F0A"/>
    <w:rsid w:val="007E0432"/>
    <w:rsid w:val="007F06E7"/>
    <w:rsid w:val="007F5081"/>
    <w:rsid w:val="0080723A"/>
    <w:rsid w:val="00833774"/>
    <w:rsid w:val="00853FAC"/>
    <w:rsid w:val="00873E82"/>
    <w:rsid w:val="008803A4"/>
    <w:rsid w:val="00882CB0"/>
    <w:rsid w:val="00884116"/>
    <w:rsid w:val="0089148C"/>
    <w:rsid w:val="008B3216"/>
    <w:rsid w:val="008C3E62"/>
    <w:rsid w:val="008D2D6D"/>
    <w:rsid w:val="008F128B"/>
    <w:rsid w:val="00914604"/>
    <w:rsid w:val="00922E33"/>
    <w:rsid w:val="009314A4"/>
    <w:rsid w:val="00954743"/>
    <w:rsid w:val="00970CDC"/>
    <w:rsid w:val="009A2212"/>
    <w:rsid w:val="009A7491"/>
    <w:rsid w:val="009B63B9"/>
    <w:rsid w:val="009D776D"/>
    <w:rsid w:val="009F7449"/>
    <w:rsid w:val="00A0697B"/>
    <w:rsid w:val="00A11518"/>
    <w:rsid w:val="00A227B0"/>
    <w:rsid w:val="00A26A5F"/>
    <w:rsid w:val="00A31A44"/>
    <w:rsid w:val="00A3243C"/>
    <w:rsid w:val="00A51AA6"/>
    <w:rsid w:val="00A63B94"/>
    <w:rsid w:val="00A67758"/>
    <w:rsid w:val="00A70210"/>
    <w:rsid w:val="00A9515D"/>
    <w:rsid w:val="00AD4496"/>
    <w:rsid w:val="00AE216C"/>
    <w:rsid w:val="00AE289F"/>
    <w:rsid w:val="00AE7ECB"/>
    <w:rsid w:val="00B40F1A"/>
    <w:rsid w:val="00B42465"/>
    <w:rsid w:val="00BB0500"/>
    <w:rsid w:val="00BD31F7"/>
    <w:rsid w:val="00BD4712"/>
    <w:rsid w:val="00BE0C6E"/>
    <w:rsid w:val="00BE494B"/>
    <w:rsid w:val="00C03E8F"/>
    <w:rsid w:val="00C5079A"/>
    <w:rsid w:val="00C619D9"/>
    <w:rsid w:val="00C86220"/>
    <w:rsid w:val="00CA2298"/>
    <w:rsid w:val="00CB1F46"/>
    <w:rsid w:val="00CD0340"/>
    <w:rsid w:val="00CD4AA0"/>
    <w:rsid w:val="00CE03D5"/>
    <w:rsid w:val="00CF2F08"/>
    <w:rsid w:val="00D053E9"/>
    <w:rsid w:val="00D2255F"/>
    <w:rsid w:val="00D302F8"/>
    <w:rsid w:val="00D42CB2"/>
    <w:rsid w:val="00D470A1"/>
    <w:rsid w:val="00DA1670"/>
    <w:rsid w:val="00DA6D6F"/>
    <w:rsid w:val="00DE36E3"/>
    <w:rsid w:val="00E0721A"/>
    <w:rsid w:val="00E155B8"/>
    <w:rsid w:val="00E217FC"/>
    <w:rsid w:val="00E24CBC"/>
    <w:rsid w:val="00E478F8"/>
    <w:rsid w:val="00E5144A"/>
    <w:rsid w:val="00E55C04"/>
    <w:rsid w:val="00E57371"/>
    <w:rsid w:val="00E706EF"/>
    <w:rsid w:val="00E867F7"/>
    <w:rsid w:val="00E90258"/>
    <w:rsid w:val="00E939D6"/>
    <w:rsid w:val="00EA467A"/>
    <w:rsid w:val="00EB21E5"/>
    <w:rsid w:val="00EB432A"/>
    <w:rsid w:val="00ED2842"/>
    <w:rsid w:val="00ED41AF"/>
    <w:rsid w:val="00F05C73"/>
    <w:rsid w:val="00F129BC"/>
    <w:rsid w:val="00F232B3"/>
    <w:rsid w:val="00F26118"/>
    <w:rsid w:val="00F46FFB"/>
    <w:rsid w:val="00F57D69"/>
    <w:rsid w:val="00F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4CE1"/>
    <w:rPr>
      <w:rFonts w:ascii="Tw Cen MT" w:hAnsi="Tw Cen MT"/>
      <w:sz w:val="24"/>
      <w:szCs w:val="24"/>
    </w:rPr>
  </w:style>
  <w:style w:type="paragraph" w:styleId="Nagwek1">
    <w:name w:val="heading 1"/>
    <w:next w:val="Nagwek2"/>
    <w:qFormat/>
    <w:rsid w:val="003B2546"/>
    <w:pPr>
      <w:keepNext/>
      <w:keepLines/>
      <w:suppressAutoHyphens/>
      <w:spacing w:before="240" w:after="120"/>
      <w:outlineLvl w:val="0"/>
    </w:pPr>
    <w:rPr>
      <w:rFonts w:ascii="Tw Cen MT" w:hAnsi="Tw Cen MT" w:cs="Arial"/>
      <w:b/>
      <w:bCs/>
      <w:kern w:val="32"/>
      <w:sz w:val="32"/>
      <w:szCs w:val="36"/>
    </w:rPr>
  </w:style>
  <w:style w:type="paragraph" w:styleId="Nagwek2">
    <w:name w:val="heading 2"/>
    <w:basedOn w:val="Nagwek1"/>
    <w:next w:val="Nagwek3"/>
    <w:qFormat/>
    <w:rsid w:val="00D2255F"/>
    <w:pPr>
      <w:spacing w:before="120" w:after="60"/>
      <w:outlineLvl w:val="1"/>
    </w:pPr>
    <w:rPr>
      <w:bCs w:val="0"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D2255F"/>
    <w:pPr>
      <w:spacing w:after="40"/>
      <w:outlineLvl w:val="2"/>
    </w:pPr>
    <w:rPr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515D"/>
    <w:rPr>
      <w:sz w:val="16"/>
    </w:rPr>
  </w:style>
  <w:style w:type="paragraph" w:styleId="Stopka">
    <w:name w:val="footer"/>
    <w:basedOn w:val="Normalny"/>
    <w:rsid w:val="00A9515D"/>
    <w:pPr>
      <w:tabs>
        <w:tab w:val="center" w:pos="4536"/>
        <w:tab w:val="right" w:pos="9072"/>
      </w:tabs>
    </w:pPr>
    <w:rPr>
      <w:sz w:val="16"/>
    </w:rPr>
  </w:style>
  <w:style w:type="paragraph" w:styleId="Tytu">
    <w:name w:val="Title"/>
    <w:basedOn w:val="Nagwek1"/>
    <w:qFormat/>
    <w:rsid w:val="00D2255F"/>
    <w:pPr>
      <w:jc w:val="center"/>
    </w:pPr>
    <w:rPr>
      <w:rFonts w:ascii="Arial" w:hAnsi="Arial"/>
      <w:bCs w:val="0"/>
      <w:kern w:val="28"/>
      <w:szCs w:val="32"/>
    </w:rPr>
  </w:style>
  <w:style w:type="paragraph" w:customStyle="1" w:styleId="Adresat">
    <w:name w:val="Adresat"/>
    <w:basedOn w:val="Normalny"/>
    <w:rsid w:val="00E0721A"/>
    <w:pPr>
      <w:ind w:left="709"/>
    </w:pPr>
    <w:rPr>
      <w:b/>
    </w:rPr>
  </w:style>
  <w:style w:type="paragraph" w:customStyle="1" w:styleId="Akapit-wcity">
    <w:name w:val="Akapit - wcięty"/>
    <w:basedOn w:val="Normalny"/>
    <w:rsid w:val="00D2255F"/>
    <w:pPr>
      <w:spacing w:before="120" w:after="40"/>
      <w:ind w:firstLine="709"/>
      <w:jc w:val="both"/>
    </w:pPr>
  </w:style>
  <w:style w:type="paragraph" w:customStyle="1" w:styleId="Akapit-wysunity">
    <w:name w:val="Akapit - wysunięty"/>
    <w:basedOn w:val="Normalny"/>
    <w:rsid w:val="00D2255F"/>
    <w:pPr>
      <w:spacing w:before="120" w:after="40"/>
      <w:ind w:left="709" w:hanging="709"/>
      <w:jc w:val="both"/>
    </w:pPr>
  </w:style>
  <w:style w:type="paragraph" w:customStyle="1" w:styleId="Akapit-prosty">
    <w:name w:val="Akapit - prosty"/>
    <w:basedOn w:val="Normalny"/>
    <w:rsid w:val="00D2255F"/>
    <w:pPr>
      <w:spacing w:before="120" w:after="40"/>
      <w:jc w:val="both"/>
    </w:pPr>
  </w:style>
  <w:style w:type="paragraph" w:styleId="Podpis">
    <w:name w:val="Signature"/>
    <w:basedOn w:val="Normalny"/>
    <w:rsid w:val="00460083"/>
    <w:pPr>
      <w:spacing w:before="120" w:after="120"/>
      <w:ind w:left="5103"/>
      <w:jc w:val="center"/>
    </w:pPr>
    <w:rPr>
      <w:i/>
    </w:rPr>
  </w:style>
  <w:style w:type="character" w:styleId="Hipercze">
    <w:name w:val="Hyperlink"/>
    <w:basedOn w:val="Domylnaczcionkaakapitu"/>
    <w:rsid w:val="00001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4CE1"/>
    <w:rPr>
      <w:rFonts w:ascii="Tw Cen MT" w:hAnsi="Tw Cen MT"/>
      <w:sz w:val="24"/>
      <w:szCs w:val="24"/>
    </w:rPr>
  </w:style>
  <w:style w:type="paragraph" w:styleId="Nagwek1">
    <w:name w:val="heading 1"/>
    <w:next w:val="Nagwek2"/>
    <w:qFormat/>
    <w:rsid w:val="003B2546"/>
    <w:pPr>
      <w:keepNext/>
      <w:keepLines/>
      <w:suppressAutoHyphens/>
      <w:spacing w:before="240" w:after="120"/>
      <w:outlineLvl w:val="0"/>
    </w:pPr>
    <w:rPr>
      <w:rFonts w:ascii="Tw Cen MT" w:hAnsi="Tw Cen MT" w:cs="Arial"/>
      <w:b/>
      <w:bCs/>
      <w:kern w:val="32"/>
      <w:sz w:val="32"/>
      <w:szCs w:val="36"/>
    </w:rPr>
  </w:style>
  <w:style w:type="paragraph" w:styleId="Nagwek2">
    <w:name w:val="heading 2"/>
    <w:basedOn w:val="Nagwek1"/>
    <w:next w:val="Nagwek3"/>
    <w:qFormat/>
    <w:rsid w:val="00D2255F"/>
    <w:pPr>
      <w:spacing w:before="120" w:after="60"/>
      <w:outlineLvl w:val="1"/>
    </w:pPr>
    <w:rPr>
      <w:bCs w:val="0"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D2255F"/>
    <w:pPr>
      <w:spacing w:after="40"/>
      <w:outlineLvl w:val="2"/>
    </w:pPr>
    <w:rPr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515D"/>
    <w:rPr>
      <w:sz w:val="16"/>
    </w:rPr>
  </w:style>
  <w:style w:type="paragraph" w:styleId="Stopka">
    <w:name w:val="footer"/>
    <w:basedOn w:val="Normalny"/>
    <w:rsid w:val="00A9515D"/>
    <w:pPr>
      <w:tabs>
        <w:tab w:val="center" w:pos="4536"/>
        <w:tab w:val="right" w:pos="9072"/>
      </w:tabs>
    </w:pPr>
    <w:rPr>
      <w:sz w:val="16"/>
    </w:rPr>
  </w:style>
  <w:style w:type="paragraph" w:styleId="Tytu">
    <w:name w:val="Title"/>
    <w:basedOn w:val="Nagwek1"/>
    <w:qFormat/>
    <w:rsid w:val="00D2255F"/>
    <w:pPr>
      <w:jc w:val="center"/>
    </w:pPr>
    <w:rPr>
      <w:rFonts w:ascii="Arial" w:hAnsi="Arial"/>
      <w:bCs w:val="0"/>
      <w:kern w:val="28"/>
      <w:szCs w:val="32"/>
    </w:rPr>
  </w:style>
  <w:style w:type="paragraph" w:customStyle="1" w:styleId="Adresat">
    <w:name w:val="Adresat"/>
    <w:basedOn w:val="Normalny"/>
    <w:rsid w:val="00E0721A"/>
    <w:pPr>
      <w:ind w:left="709"/>
    </w:pPr>
    <w:rPr>
      <w:b/>
    </w:rPr>
  </w:style>
  <w:style w:type="paragraph" w:customStyle="1" w:styleId="Akapit-wcity">
    <w:name w:val="Akapit - wcięty"/>
    <w:basedOn w:val="Normalny"/>
    <w:rsid w:val="00D2255F"/>
    <w:pPr>
      <w:spacing w:before="120" w:after="40"/>
      <w:ind w:firstLine="709"/>
      <w:jc w:val="both"/>
    </w:pPr>
  </w:style>
  <w:style w:type="paragraph" w:customStyle="1" w:styleId="Akapit-wysunity">
    <w:name w:val="Akapit - wysunięty"/>
    <w:basedOn w:val="Normalny"/>
    <w:rsid w:val="00D2255F"/>
    <w:pPr>
      <w:spacing w:before="120" w:after="40"/>
      <w:ind w:left="709" w:hanging="709"/>
      <w:jc w:val="both"/>
    </w:pPr>
  </w:style>
  <w:style w:type="paragraph" w:customStyle="1" w:styleId="Akapit-prosty">
    <w:name w:val="Akapit - prosty"/>
    <w:basedOn w:val="Normalny"/>
    <w:rsid w:val="00D2255F"/>
    <w:pPr>
      <w:spacing w:before="120" w:after="40"/>
      <w:jc w:val="both"/>
    </w:pPr>
  </w:style>
  <w:style w:type="paragraph" w:styleId="Podpis">
    <w:name w:val="Signature"/>
    <w:basedOn w:val="Normalny"/>
    <w:rsid w:val="00460083"/>
    <w:pPr>
      <w:spacing w:before="120" w:after="120"/>
      <w:ind w:left="5103"/>
      <w:jc w:val="center"/>
    </w:pPr>
    <w:rPr>
      <w:i/>
    </w:rPr>
  </w:style>
  <w:style w:type="character" w:styleId="Hipercze">
    <w:name w:val="Hyperlink"/>
    <w:basedOn w:val="Domylnaczcionkaakapitu"/>
    <w:rsid w:val="00001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n.poznan.pl/sub,pl,xx-targi-edukacyjne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dnserwer\kontakt\szablony\listownik_gorec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listownik_gorecka.dot</Template>
  <TotalTime>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Ewa Superczyńska</cp:lastModifiedBy>
  <cp:revision>3</cp:revision>
  <cp:lastPrinted>2007-01-03T11:09:00Z</cp:lastPrinted>
  <dcterms:created xsi:type="dcterms:W3CDTF">2016-03-08T13:47:00Z</dcterms:created>
  <dcterms:modified xsi:type="dcterms:W3CDTF">2016-03-08T13:48:00Z</dcterms:modified>
</cp:coreProperties>
</file>