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58" w:rsidRDefault="00797658" w:rsidP="00D16DE1">
      <w:pPr>
        <w:ind w:left="5196" w:firstLine="468"/>
        <w:jc w:val="both"/>
      </w:pPr>
      <w:r w:rsidRPr="00FA10A0">
        <w:rPr>
          <w:b/>
        </w:rPr>
        <w:t>Załącznik nr 1</w:t>
      </w:r>
      <w:r>
        <w:t xml:space="preserve"> </w:t>
      </w:r>
    </w:p>
    <w:p w:rsidR="00797658" w:rsidRDefault="00797658" w:rsidP="00D16DE1">
      <w:pPr>
        <w:ind w:left="4968" w:firstLine="696"/>
        <w:jc w:val="both"/>
      </w:pPr>
      <w:r>
        <w:t xml:space="preserve">do Regulaminu Konkursu o tytuł </w:t>
      </w:r>
    </w:p>
    <w:p w:rsidR="00797658" w:rsidRDefault="00797658" w:rsidP="00D16DE1">
      <w:pPr>
        <w:ind w:left="5208" w:firstLine="456"/>
        <w:jc w:val="both"/>
      </w:pPr>
      <w:r>
        <w:t>Wielkopolski Nauczyciel Roku</w:t>
      </w:r>
    </w:p>
    <w:p w:rsidR="00797658" w:rsidRDefault="00797658" w:rsidP="004E77FF">
      <w:pPr>
        <w:jc w:val="both"/>
        <w:rPr>
          <w:sz w:val="28"/>
          <w:szCs w:val="28"/>
        </w:rPr>
      </w:pPr>
    </w:p>
    <w:p w:rsidR="00797658" w:rsidRPr="00940C18" w:rsidRDefault="00797658" w:rsidP="004E77FF">
      <w:pPr>
        <w:jc w:val="center"/>
        <w:rPr>
          <w:sz w:val="32"/>
          <w:szCs w:val="32"/>
        </w:rPr>
      </w:pPr>
      <w:r w:rsidRPr="00940C18">
        <w:rPr>
          <w:sz w:val="32"/>
          <w:szCs w:val="32"/>
        </w:rPr>
        <w:t xml:space="preserve">Formularz zgłoszeniowy </w:t>
      </w:r>
    </w:p>
    <w:p w:rsidR="00797658" w:rsidRPr="00940C18" w:rsidRDefault="00797658" w:rsidP="004E77FF">
      <w:pPr>
        <w:jc w:val="center"/>
        <w:rPr>
          <w:sz w:val="32"/>
          <w:szCs w:val="32"/>
        </w:rPr>
      </w:pPr>
      <w:r w:rsidRPr="00940C18">
        <w:rPr>
          <w:sz w:val="32"/>
          <w:szCs w:val="32"/>
        </w:rPr>
        <w:t xml:space="preserve">kandydata do tytułu </w:t>
      </w:r>
    </w:p>
    <w:p w:rsidR="00797658" w:rsidRPr="00940C18" w:rsidRDefault="00797658" w:rsidP="004E77FF">
      <w:pPr>
        <w:jc w:val="center"/>
        <w:rPr>
          <w:sz w:val="32"/>
          <w:szCs w:val="32"/>
        </w:rPr>
      </w:pPr>
      <w:r w:rsidRPr="00940C18">
        <w:rPr>
          <w:i/>
          <w:sz w:val="32"/>
          <w:szCs w:val="32"/>
        </w:rPr>
        <w:t>Wielkopolski Nauczyciel Roku</w:t>
      </w:r>
    </w:p>
    <w:p w:rsidR="00797658" w:rsidRDefault="00797658" w:rsidP="004E77FF">
      <w:pPr>
        <w:jc w:val="center"/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Imię i nazwisko nauczyciela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Rok urodzenia</w:t>
            </w:r>
          </w:p>
          <w:p w:rsidR="00797658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Stopień awansu zawodowego</w:t>
            </w:r>
          </w:p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340172">
            <w:r>
              <w:t>Staż pracy</w:t>
            </w:r>
          </w:p>
          <w:p w:rsidR="00797658" w:rsidRPr="004E77FF" w:rsidRDefault="00797658" w:rsidP="00340172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Staż pracy pedagogicznej</w:t>
            </w:r>
          </w:p>
          <w:p w:rsidR="00797658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340172">
            <w:r>
              <w:t>Adres szkoły, w której nauczyciel jest zatrudniony</w:t>
            </w:r>
          </w:p>
          <w:p w:rsidR="00797658" w:rsidRDefault="00797658" w:rsidP="00340172"/>
          <w:p w:rsidR="00797658" w:rsidRDefault="00797658" w:rsidP="00340172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Telefon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Fax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E-mail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Strona www.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Imię i nazwisko dyrektora szkoły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4681">
            <w:r>
              <w:t>Dane organu prowadzącego</w:t>
            </w:r>
          </w:p>
          <w:p w:rsidR="00797658" w:rsidRDefault="00797658" w:rsidP="004E4681"/>
          <w:p w:rsidR="00797658" w:rsidRDefault="00797658" w:rsidP="004E4681"/>
          <w:p w:rsidR="00797658" w:rsidRPr="004E77FF" w:rsidRDefault="00797658" w:rsidP="004E4681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4681">
            <w:r>
              <w:t>Dane podmiotu składającego wniosek</w:t>
            </w:r>
          </w:p>
          <w:p w:rsidR="00797658" w:rsidRDefault="00797658" w:rsidP="004E4681"/>
          <w:p w:rsidR="00797658" w:rsidRDefault="00797658" w:rsidP="004E4681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4681">
            <w:r>
              <w:t>Podpis i pieczątka osoby składającej wniosek</w:t>
            </w:r>
          </w:p>
          <w:p w:rsidR="00797658" w:rsidRDefault="00797658" w:rsidP="004E4681"/>
          <w:p w:rsidR="00797658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  <w:tr w:rsidR="00797658" w:rsidRPr="004E77FF" w:rsidTr="008A307D">
        <w:tc>
          <w:tcPr>
            <w:tcW w:w="2988" w:type="dxa"/>
          </w:tcPr>
          <w:p w:rsidR="00797658" w:rsidRDefault="00797658" w:rsidP="004E77FF">
            <w:r>
              <w:t>Miejscowość, data</w:t>
            </w:r>
          </w:p>
          <w:p w:rsidR="00797658" w:rsidRPr="004E77FF" w:rsidRDefault="00797658" w:rsidP="004E77FF"/>
        </w:tc>
        <w:tc>
          <w:tcPr>
            <w:tcW w:w="6224" w:type="dxa"/>
          </w:tcPr>
          <w:p w:rsidR="00797658" w:rsidRPr="004E77FF" w:rsidRDefault="00797658" w:rsidP="008A307D">
            <w:pPr>
              <w:jc w:val="center"/>
            </w:pPr>
          </w:p>
        </w:tc>
      </w:tr>
    </w:tbl>
    <w:p w:rsidR="00797658" w:rsidRDefault="00797658" w:rsidP="00387502">
      <w:pPr>
        <w:jc w:val="center"/>
        <w:rPr>
          <w:sz w:val="32"/>
          <w:szCs w:val="32"/>
        </w:rPr>
      </w:pPr>
    </w:p>
    <w:p w:rsidR="00797658" w:rsidRPr="00940C18" w:rsidRDefault="00797658" w:rsidP="00387502">
      <w:pPr>
        <w:jc w:val="center"/>
        <w:rPr>
          <w:sz w:val="32"/>
          <w:szCs w:val="32"/>
        </w:rPr>
      </w:pPr>
      <w:r w:rsidRPr="00940C18">
        <w:rPr>
          <w:sz w:val="32"/>
          <w:szCs w:val="32"/>
        </w:rPr>
        <w:t>Informacja dotycząca działalności kandydata</w:t>
      </w:r>
    </w:p>
    <w:p w:rsidR="00797658" w:rsidRDefault="00797658" w:rsidP="0038750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797658" w:rsidTr="008A307D">
        <w:tc>
          <w:tcPr>
            <w:tcW w:w="5000" w:type="pct"/>
            <w:vAlign w:val="center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  <w:r>
              <w:t>Modelowanie wzorca osobowego (punktualność, pracowitość, zaangażowanie, współpraca), budowanie postaw patriotyzmu (w tym patriotyzmu lokalnego)</w:t>
            </w:r>
          </w:p>
          <w:p w:rsidR="00797658" w:rsidRDefault="00797658" w:rsidP="00940C18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  <w:vAlign w:val="center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  <w:r>
              <w:t>Krzewienie tradycji patriotycznych i lokalnych, działania na rzecz poznawania i poszerzania wiedzy o Wielkopolsce; promowanie Wielkopolski</w:t>
            </w: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  <w:vAlign w:val="center"/>
          </w:tcPr>
          <w:p w:rsidR="00797658" w:rsidRDefault="00797658" w:rsidP="008A307D">
            <w:pPr>
              <w:jc w:val="center"/>
            </w:pPr>
          </w:p>
          <w:p w:rsidR="00797658" w:rsidRDefault="00797658" w:rsidP="00940C18">
            <w:pPr>
              <w:jc w:val="center"/>
            </w:pPr>
            <w:r>
              <w:t>Kreatywność i innowacyjność (nieszablonowe rozwiązania, unikatowe działania) oraz wysoka jakość nauczania (wyniki nauczania, przykłady dobrych praktyk edukacyjnych)</w:t>
            </w:r>
          </w:p>
          <w:p w:rsidR="00797658" w:rsidRDefault="00797658" w:rsidP="00940C18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  <w:vAlign w:val="center"/>
          </w:tcPr>
          <w:p w:rsidR="00797658" w:rsidRDefault="00797658" w:rsidP="00940C18">
            <w:pPr>
              <w:jc w:val="center"/>
            </w:pPr>
          </w:p>
          <w:p w:rsidR="00797658" w:rsidRDefault="00797658" w:rsidP="008A307D">
            <w:pPr>
              <w:jc w:val="center"/>
            </w:pPr>
            <w:r>
              <w:t>Współpraca ze środowiskiem lokalnym, instytucjami krajowymi i zagranicznymi</w:t>
            </w:r>
          </w:p>
          <w:p w:rsidR="00797658" w:rsidRDefault="00797658" w:rsidP="00572B41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  <w:vAlign w:val="center"/>
          </w:tcPr>
          <w:p w:rsidR="00797658" w:rsidRDefault="00797658" w:rsidP="008A307D">
            <w:pPr>
              <w:jc w:val="center"/>
            </w:pPr>
          </w:p>
          <w:p w:rsidR="00797658" w:rsidRDefault="00797658" w:rsidP="00572B41">
            <w:pPr>
              <w:jc w:val="center"/>
            </w:pPr>
            <w:r>
              <w:t>Ciągłość prowadzonych działań (nowe formy pracy w wydarzeniach cyklicznych, przyrost liczby uczestników, pozyskiwanie nowych partnerów)</w:t>
            </w: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</w:tc>
      </w:tr>
      <w:tr w:rsidR="00797658" w:rsidTr="008A307D">
        <w:tc>
          <w:tcPr>
            <w:tcW w:w="5000" w:type="pct"/>
            <w:vAlign w:val="center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  <w:r>
              <w:t xml:space="preserve">Syntetyczna prezentacja kandydata, która wykorzystana zostanie w celach reklamowych </w:t>
            </w:r>
          </w:p>
          <w:p w:rsidR="00797658" w:rsidRDefault="00797658" w:rsidP="00940C18">
            <w:pPr>
              <w:jc w:val="center"/>
            </w:pPr>
          </w:p>
        </w:tc>
      </w:tr>
      <w:tr w:rsidR="00797658" w:rsidTr="008A307D">
        <w:tc>
          <w:tcPr>
            <w:tcW w:w="5000" w:type="pct"/>
          </w:tcPr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  <w:p w:rsidR="00797658" w:rsidRDefault="00797658" w:rsidP="008A307D">
            <w:pPr>
              <w:jc w:val="center"/>
            </w:pPr>
          </w:p>
        </w:tc>
      </w:tr>
    </w:tbl>
    <w:p w:rsidR="00797658" w:rsidRDefault="00797658" w:rsidP="00387502">
      <w:pPr>
        <w:jc w:val="center"/>
      </w:pPr>
    </w:p>
    <w:p w:rsidR="00797658" w:rsidRDefault="00797658" w:rsidP="00387502">
      <w:pPr>
        <w:jc w:val="center"/>
        <w:rPr>
          <w:sz w:val="28"/>
          <w:szCs w:val="28"/>
        </w:rPr>
      </w:pPr>
      <w:r w:rsidRPr="00572B41">
        <w:rPr>
          <w:sz w:val="28"/>
          <w:szCs w:val="28"/>
        </w:rPr>
        <w:t xml:space="preserve">Oświadczenie </w:t>
      </w:r>
      <w:r>
        <w:rPr>
          <w:sz w:val="28"/>
          <w:szCs w:val="28"/>
        </w:rPr>
        <w:t xml:space="preserve">nauczyciela </w:t>
      </w:r>
    </w:p>
    <w:p w:rsidR="00797658" w:rsidRPr="00572B41" w:rsidRDefault="00797658" w:rsidP="00387502">
      <w:pPr>
        <w:jc w:val="center"/>
        <w:rPr>
          <w:sz w:val="28"/>
          <w:szCs w:val="28"/>
        </w:rPr>
      </w:pPr>
      <w:r w:rsidRPr="00572B41">
        <w:rPr>
          <w:sz w:val="28"/>
          <w:szCs w:val="28"/>
        </w:rPr>
        <w:t xml:space="preserve">kandydata do tytułu </w:t>
      </w:r>
      <w:r w:rsidRPr="00572B41">
        <w:rPr>
          <w:i/>
          <w:sz w:val="28"/>
          <w:szCs w:val="28"/>
        </w:rPr>
        <w:t>Wielkopolski Nauczyciel Roku</w:t>
      </w:r>
    </w:p>
    <w:p w:rsidR="00797658" w:rsidRDefault="00797658" w:rsidP="00387502">
      <w:pPr>
        <w:jc w:val="center"/>
        <w:rPr>
          <w:u w:val="single"/>
        </w:rPr>
      </w:pPr>
    </w:p>
    <w:p w:rsidR="00797658" w:rsidRDefault="00797658" w:rsidP="00387502">
      <w:pPr>
        <w:jc w:val="center"/>
        <w:rPr>
          <w:u w:val="single"/>
        </w:rPr>
      </w:pPr>
    </w:p>
    <w:p w:rsidR="00797658" w:rsidRPr="00D24F62" w:rsidRDefault="00797658" w:rsidP="008753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>
        <w:t xml:space="preserve">Oświadczam, że znane mi są warunki uczestnictwa w Konkursie o tytuł </w:t>
      </w:r>
      <w:r w:rsidRPr="00572B41">
        <w:rPr>
          <w:i/>
        </w:rPr>
        <w:t>Wielkopolski Nauczyciel Roku</w:t>
      </w:r>
      <w:r>
        <w:t>.</w:t>
      </w:r>
    </w:p>
    <w:p w:rsidR="00797658" w:rsidRPr="00E04154" w:rsidRDefault="00797658" w:rsidP="008753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u w:val="single"/>
        </w:rPr>
      </w:pPr>
      <w:r>
        <w:t xml:space="preserve">Potwierdzam prawidłowość informacji przedstawionych w formularzu zgłoszeniowym </w:t>
      </w:r>
      <w:r>
        <w:br/>
        <w:t>i ich zgodność ze stanem na dzień złożenia formularza.</w:t>
      </w:r>
    </w:p>
    <w:p w:rsidR="00797658" w:rsidRDefault="00797658" w:rsidP="008753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Wyrażam zgodę na przetwarzanie moich danych osobowych przez organizatora w celu przeprowadzenia i rozstrzygnięcia Konkursu, promocji Województwa Wielkopolskiego oraz w celach archiwalnych, zgodnie z ustawą z dnia 29 sierpnia 1997r. o ochronie danych osobowych (Dz. U. z 2015r., poz. 2135, z późn. zm.).</w:t>
      </w:r>
    </w:p>
    <w:p w:rsidR="00797658" w:rsidRDefault="00797658" w:rsidP="008753B5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>
        <w:t>Przyjmuję do wiadomości, że:</w:t>
      </w:r>
    </w:p>
    <w:p w:rsidR="00797658" w:rsidRDefault="00797658" w:rsidP="008753B5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>
        <w:t xml:space="preserve">Podanie danych osobowych jest dobrowolne, ale ich niepodanie wiąże się </w:t>
      </w:r>
      <w:r>
        <w:br/>
        <w:t>z nieprzystąpieniem do Konkursu.</w:t>
      </w:r>
    </w:p>
    <w:p w:rsidR="00797658" w:rsidRDefault="00797658" w:rsidP="008753B5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>
        <w:t>Administratorem Danych Osobowych przetwarzanych w ramach Konkursu jest Województwo Wielkopolskie z siedzibą Urzędu Marszałkowskiego Województwa Wielkopolskiego w Poznaniu, al. Niepodległości 34, 61-714 Poznań.</w:t>
      </w:r>
    </w:p>
    <w:p w:rsidR="00797658" w:rsidRDefault="00797658" w:rsidP="008753B5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>
        <w:t>Mam prawo do kontroli przetwarzania, wglądu i poprawiania swoich danych osobowych oraz do złożenia sprzeciwu przetwarzania danych osobowych, przy czym Administrator Danych Osobowych zobowiązany jest do przetwarzania moich danych w celach archiwalnych zgodnie z przepisami prawa.</w:t>
      </w:r>
    </w:p>
    <w:p w:rsidR="00797658" w:rsidRDefault="00797658" w:rsidP="008753B5">
      <w:pPr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</w:pPr>
      <w:r>
        <w:t>W przypadku uzyskania tytułu laureata moje dane osobowe w zakresie: imię, nazwisko, miejsce pracy, wizerunek, będą podawane do publicznej wiadomości zgodnie z § 9 Regulaminu</w:t>
      </w:r>
      <w:r w:rsidRPr="003839B1">
        <w:t xml:space="preserve"> </w:t>
      </w:r>
      <w:r>
        <w:t xml:space="preserve">Konkursu o tytuł </w:t>
      </w:r>
      <w:r w:rsidRPr="00572B41">
        <w:rPr>
          <w:i/>
        </w:rPr>
        <w:t>Wielkopolski Nauczyciel Roku</w:t>
      </w:r>
      <w:r>
        <w:t>.</w:t>
      </w:r>
    </w:p>
    <w:p w:rsidR="00797658" w:rsidRDefault="00797658" w:rsidP="008753B5">
      <w:pPr>
        <w:tabs>
          <w:tab w:val="num" w:pos="426"/>
        </w:tabs>
        <w:ind w:left="426" w:hanging="426"/>
        <w:jc w:val="both"/>
      </w:pPr>
    </w:p>
    <w:p w:rsidR="00797658" w:rsidRDefault="00797658" w:rsidP="00844A19">
      <w:pPr>
        <w:jc w:val="both"/>
      </w:pPr>
    </w:p>
    <w:p w:rsidR="00797658" w:rsidRDefault="00797658" w:rsidP="00844A19">
      <w:pPr>
        <w:jc w:val="both"/>
      </w:pPr>
    </w:p>
    <w:p w:rsidR="00797658" w:rsidRDefault="00797658" w:rsidP="00844A19">
      <w:pPr>
        <w:jc w:val="both"/>
      </w:pPr>
    </w:p>
    <w:p w:rsidR="00797658" w:rsidRDefault="00797658" w:rsidP="00844A19">
      <w:pPr>
        <w:jc w:val="both"/>
      </w:pPr>
    </w:p>
    <w:p w:rsidR="00797658" w:rsidRDefault="00797658" w:rsidP="00844A19">
      <w:pPr>
        <w:jc w:val="both"/>
      </w:pPr>
      <w:r>
        <w:t>…………………………………………</w:t>
      </w:r>
      <w:r>
        <w:tab/>
      </w:r>
      <w:r>
        <w:tab/>
        <w:t>………..…………………………………</w:t>
      </w:r>
    </w:p>
    <w:p w:rsidR="00797658" w:rsidRDefault="00797658" w:rsidP="00844A19">
      <w:pPr>
        <w:ind w:firstLine="708"/>
        <w:jc w:val="both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  <w:t>Podpis nauczyciela</w:t>
      </w:r>
    </w:p>
    <w:p w:rsidR="00797658" w:rsidRDefault="00797658" w:rsidP="00844A19">
      <w:pPr>
        <w:ind w:firstLine="708"/>
        <w:jc w:val="both"/>
      </w:pPr>
    </w:p>
    <w:p w:rsidR="00797658" w:rsidRPr="00844A19" w:rsidRDefault="00797658" w:rsidP="003839B1">
      <w:pPr>
        <w:jc w:val="center"/>
      </w:pPr>
    </w:p>
    <w:sectPr w:rsidR="00797658" w:rsidRPr="00844A19" w:rsidSect="00D16DE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658" w:rsidRDefault="00797658">
      <w:r>
        <w:separator/>
      </w:r>
    </w:p>
  </w:endnote>
  <w:endnote w:type="continuationSeparator" w:id="0">
    <w:p w:rsidR="00797658" w:rsidRDefault="0079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58" w:rsidRDefault="00797658" w:rsidP="001B3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7658" w:rsidRDefault="00797658" w:rsidP="006A12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658" w:rsidRDefault="00797658" w:rsidP="001B3B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97658" w:rsidRDefault="00797658" w:rsidP="006A12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658" w:rsidRDefault="00797658">
      <w:r>
        <w:separator/>
      </w:r>
    </w:p>
  </w:footnote>
  <w:footnote w:type="continuationSeparator" w:id="0">
    <w:p w:rsidR="00797658" w:rsidRDefault="00797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C70"/>
    <w:multiLevelType w:val="hybridMultilevel"/>
    <w:tmpl w:val="62688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502"/>
    <w:rsid w:val="000C3EC1"/>
    <w:rsid w:val="00104369"/>
    <w:rsid w:val="00141EEE"/>
    <w:rsid w:val="001857FA"/>
    <w:rsid w:val="00193942"/>
    <w:rsid w:val="001B3B10"/>
    <w:rsid w:val="00265730"/>
    <w:rsid w:val="00275E02"/>
    <w:rsid w:val="002A72A1"/>
    <w:rsid w:val="00340172"/>
    <w:rsid w:val="0035727B"/>
    <w:rsid w:val="003839B1"/>
    <w:rsid w:val="00387502"/>
    <w:rsid w:val="003D6E20"/>
    <w:rsid w:val="003F34CE"/>
    <w:rsid w:val="004A1A22"/>
    <w:rsid w:val="004B3E24"/>
    <w:rsid w:val="004E4681"/>
    <w:rsid w:val="004E77FF"/>
    <w:rsid w:val="00502E1E"/>
    <w:rsid w:val="00572B41"/>
    <w:rsid w:val="00590D51"/>
    <w:rsid w:val="005A0A1A"/>
    <w:rsid w:val="006A128D"/>
    <w:rsid w:val="006A7F08"/>
    <w:rsid w:val="00703B3E"/>
    <w:rsid w:val="0072009B"/>
    <w:rsid w:val="00730E64"/>
    <w:rsid w:val="00797658"/>
    <w:rsid w:val="007D4C6C"/>
    <w:rsid w:val="008128A0"/>
    <w:rsid w:val="0084208C"/>
    <w:rsid w:val="00844A19"/>
    <w:rsid w:val="008753B5"/>
    <w:rsid w:val="00876073"/>
    <w:rsid w:val="008A307D"/>
    <w:rsid w:val="00940C18"/>
    <w:rsid w:val="0097184C"/>
    <w:rsid w:val="009A6957"/>
    <w:rsid w:val="009D5C28"/>
    <w:rsid w:val="00A36D7A"/>
    <w:rsid w:val="00AA45EA"/>
    <w:rsid w:val="00AE60A6"/>
    <w:rsid w:val="00B12E4F"/>
    <w:rsid w:val="00B35787"/>
    <w:rsid w:val="00B57CE3"/>
    <w:rsid w:val="00C27307"/>
    <w:rsid w:val="00C9523B"/>
    <w:rsid w:val="00CD44DC"/>
    <w:rsid w:val="00D16DE1"/>
    <w:rsid w:val="00D24F62"/>
    <w:rsid w:val="00D3198F"/>
    <w:rsid w:val="00E04154"/>
    <w:rsid w:val="00E52FAD"/>
    <w:rsid w:val="00E93310"/>
    <w:rsid w:val="00F31629"/>
    <w:rsid w:val="00F33DD5"/>
    <w:rsid w:val="00F65A53"/>
    <w:rsid w:val="00F73F33"/>
    <w:rsid w:val="00F9129A"/>
    <w:rsid w:val="00FA0103"/>
    <w:rsid w:val="00FA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D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E77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A12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A12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D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6DE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839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3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432</Words>
  <Characters>2596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dla szkół</dc:title>
  <dc:subject/>
  <dc:creator>katarzyna.pokora</dc:creator>
  <cp:keywords/>
  <dc:description/>
  <cp:lastModifiedBy>elzbieta.pluciennik</cp:lastModifiedBy>
  <cp:revision>3</cp:revision>
  <cp:lastPrinted>2016-05-17T06:10:00Z</cp:lastPrinted>
  <dcterms:created xsi:type="dcterms:W3CDTF">2016-06-03T05:14:00Z</dcterms:created>
  <dcterms:modified xsi:type="dcterms:W3CDTF">2016-06-03T07:05:00Z</dcterms:modified>
</cp:coreProperties>
</file>